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E5" w:rsidRDefault="002412E5">
      <w:r w:rsidRPr="001E0FB9">
        <w:rPr>
          <w:rFonts w:ascii="Arial" w:hAnsi="Arial" w:cs="Arial"/>
          <w:b/>
          <w:sz w:val="24"/>
          <w:szCs w:val="24"/>
          <w:lang w:val="ru-RU"/>
        </w:rPr>
        <w:t>Заявитель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446"/>
        <w:gridCol w:w="6554"/>
      </w:tblGrid>
      <w:tr w:rsidR="002412E5" w:rsidRPr="001E0FB9" w:rsidTr="002412E5">
        <w:trPr>
          <w:trHeight w:val="939"/>
        </w:trPr>
        <w:tc>
          <w:tcPr>
            <w:tcW w:w="2376" w:type="dxa"/>
            <w:shd w:val="clear" w:color="auto" w:fill="auto"/>
          </w:tcPr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Наименование к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омпани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и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  <w:p w:rsidR="002412E5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Головной офис:</w:t>
            </w:r>
          </w:p>
          <w:p w:rsidR="002412E5" w:rsidRPr="001E0FB9" w:rsidRDefault="002412E5" w:rsidP="00A534F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090F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</w:t>
            </w:r>
          </w:p>
          <w:p w:rsidR="002412E5" w:rsidRPr="002412E5" w:rsidRDefault="002412E5" w:rsidP="00A534F3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>Участок/филиал</w:t>
            </w:r>
            <w:r w:rsidRPr="009B090F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:            </w:t>
            </w:r>
            <w:r w:rsidRPr="002412E5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            </w:t>
            </w:r>
          </w:p>
          <w:p w:rsidR="002412E5" w:rsidRPr="001E0FB9" w:rsidRDefault="002412E5" w:rsidP="00A534F3">
            <w:pP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Адрес</w:t>
            </w:r>
            <w:r w:rsidRPr="001E0FB9">
              <w:rPr>
                <w:rFonts w:ascii="Arial" w:hAnsi="Arial" w:cs="Arial"/>
                <w:b/>
                <w:i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shd w:val="clear" w:color="auto" w:fill="auto"/>
          </w:tcPr>
          <w:p w:rsidR="002412E5" w:rsidRPr="002412E5" w:rsidRDefault="002412E5" w:rsidP="006C473E">
            <w:pPr>
              <w:jc w:val="both"/>
              <w:rPr>
                <w:rFonts w:cs="Arial"/>
                <w:sz w:val="4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25DC3">
              <w:rPr>
                <w:rFonts w:cs="Arial"/>
              </w:rPr>
            </w:r>
            <w:r w:rsidR="00A25DC3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241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831">
              <w:rPr>
                <w:rFonts w:cs="Arial"/>
              </w:rPr>
              <w:instrText xml:space="preserve"> FORMCHECKBOX </w:instrText>
            </w:r>
            <w:r w:rsidR="00A25DC3">
              <w:rPr>
                <w:rFonts w:cs="Arial"/>
              </w:rPr>
            </w:r>
            <w:r w:rsidR="00A25DC3">
              <w:rPr>
                <w:rFonts w:cs="Arial"/>
              </w:rPr>
              <w:fldChar w:fldCharType="separate"/>
            </w:r>
            <w:r w:rsidRPr="005B7831">
              <w:rPr>
                <w:rFonts w:cs="Arial"/>
              </w:rPr>
              <w:fldChar w:fldCharType="end"/>
            </w: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2" w:type="dxa"/>
            <w:shd w:val="clear" w:color="auto" w:fill="auto"/>
          </w:tcPr>
          <w:p w:rsidR="002412E5" w:rsidRDefault="002412E5">
            <w:pPr>
              <w:rPr>
                <w:rFonts w:ascii="Arial" w:hAnsi="Arial" w:cs="Arial"/>
                <w:sz w:val="22"/>
                <w:szCs w:val="22"/>
              </w:rPr>
            </w:pPr>
          </w:p>
          <w:p w:rsidR="002412E5" w:rsidRPr="001E0FB9" w:rsidRDefault="002412E5" w:rsidP="006C47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86D" w:rsidRPr="001E0FB9" w:rsidRDefault="0096386D" w:rsidP="00A7521B">
      <w:pPr>
        <w:rPr>
          <w:rFonts w:ascii="Arial" w:hAnsi="Arial" w:cs="Arial"/>
          <w:sz w:val="18"/>
          <w:szCs w:val="18"/>
          <w:lang w:val="en-US"/>
        </w:rPr>
      </w:pPr>
    </w:p>
    <w:p w:rsidR="00B61B7C" w:rsidRPr="002412E5" w:rsidRDefault="00B61B7C" w:rsidP="00B61B7C">
      <w:pPr>
        <w:rPr>
          <w:rFonts w:ascii="Arial" w:hAnsi="Arial" w:cs="Arial"/>
          <w:b/>
          <w:i/>
          <w:sz w:val="16"/>
          <w:szCs w:val="18"/>
          <w:lang w:val="ru-RU"/>
        </w:rPr>
      </w:pPr>
      <w:r w:rsidRPr="002412E5">
        <w:rPr>
          <w:rFonts w:ascii="Arial" w:hAnsi="Arial" w:cs="Arial"/>
          <w:b/>
          <w:i/>
          <w:sz w:val="16"/>
          <w:szCs w:val="18"/>
          <w:lang w:val="ru-RU"/>
        </w:rPr>
        <w:t>*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Данная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информация требуется для каждого подразделения, подлежащего сертификации, поэтому данная анкета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>заполняется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</w:t>
      </w:r>
      <w:r w:rsidR="00A6338D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для 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каждого</w:t>
      </w:r>
      <w:r w:rsidR="002412E5" w:rsidRPr="002412E5">
        <w:rPr>
          <w:rFonts w:ascii="Arial" w:hAnsi="Arial" w:cs="Arial"/>
          <w:b/>
          <w:i/>
          <w:sz w:val="16"/>
          <w:szCs w:val="18"/>
          <w:lang w:val="ru-RU"/>
        </w:rPr>
        <w:t xml:space="preserve"> филиала</w:t>
      </w:r>
      <w:r w:rsidRPr="002412E5">
        <w:rPr>
          <w:rFonts w:ascii="Arial" w:hAnsi="Arial" w:cs="Arial"/>
          <w:b/>
          <w:i/>
          <w:sz w:val="16"/>
          <w:szCs w:val="18"/>
          <w:lang w:val="ru-RU"/>
        </w:rPr>
        <w:t>, при необходимости!</w:t>
      </w:r>
    </w:p>
    <w:p w:rsidR="002412E5" w:rsidRPr="002412E5" w:rsidRDefault="002412E5" w:rsidP="00B61B7C">
      <w:pPr>
        <w:rPr>
          <w:rFonts w:ascii="Arial" w:hAnsi="Arial" w:cs="Arial"/>
          <w:b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"/>
        <w:gridCol w:w="3179"/>
        <w:gridCol w:w="5886"/>
      </w:tblGrid>
      <w:tr w:rsidR="00C155EC" w:rsidRPr="00A25DC3" w:rsidTr="009B090F">
        <w:tc>
          <w:tcPr>
            <w:tcW w:w="9344" w:type="dxa"/>
            <w:gridSpan w:val="3"/>
            <w:shd w:val="clear" w:color="auto" w:fill="auto"/>
          </w:tcPr>
          <w:p w:rsidR="00B61B7C" w:rsidRPr="002412E5" w:rsidRDefault="00B61B7C" w:rsidP="009B090F">
            <w:pPr>
              <w:jc w:val="both"/>
              <w:rPr>
                <w:rFonts w:ascii="Arial" w:hAnsi="Arial" w:cs="Arial"/>
                <w:b/>
                <w:szCs w:val="24"/>
                <w:lang w:val="ru-RU"/>
              </w:rPr>
            </w:pPr>
            <w:r w:rsidRPr="002412E5">
              <w:rPr>
                <w:rFonts w:ascii="Arial" w:hAnsi="Arial" w:cs="Arial"/>
                <w:b/>
                <w:szCs w:val="24"/>
                <w:lang w:val="ru-RU"/>
              </w:rPr>
              <w:t xml:space="preserve">Подробная информация о деятельности </w:t>
            </w:r>
            <w:r w:rsidR="009B090F">
              <w:rPr>
                <w:rFonts w:ascii="Arial" w:hAnsi="Arial" w:cs="Arial"/>
                <w:b/>
                <w:szCs w:val="24"/>
                <w:lang w:val="ru-RU"/>
              </w:rPr>
              <w:t xml:space="preserve">противодействия коррупции </w:t>
            </w:r>
            <w:r w:rsidRPr="002412E5">
              <w:rPr>
                <w:rFonts w:ascii="Arial" w:hAnsi="Arial" w:cs="Arial"/>
                <w:b/>
                <w:szCs w:val="24"/>
                <w:lang w:val="ru-RU"/>
              </w:rPr>
              <w:t>организации *</w:t>
            </w:r>
          </w:p>
        </w:tc>
      </w:tr>
      <w:tr w:rsidR="00CD1575" w:rsidRPr="00A25DC3" w:rsidTr="009B090F">
        <w:trPr>
          <w:trHeight w:val="340"/>
        </w:trPr>
        <w:tc>
          <w:tcPr>
            <w:tcW w:w="279" w:type="dxa"/>
            <w:vMerge w:val="restart"/>
            <w:shd w:val="clear" w:color="auto" w:fill="auto"/>
          </w:tcPr>
          <w:p w:rsidR="00CD1575" w:rsidRPr="001E0FB9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B61B7C" w:rsidRPr="009B090F" w:rsidRDefault="009B090F" w:rsidP="009B090F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 xml:space="preserve">Пожалуйста, опишите, в пределах предоставленной информации, объем системы управления </w:t>
            </w:r>
            <w:r>
              <w:rPr>
                <w:rFonts w:ascii="Arial" w:hAnsi="Arial" w:cs="Arial"/>
                <w:sz w:val="17"/>
                <w:szCs w:val="17"/>
                <w:lang w:val="ru-RU"/>
              </w:rPr>
              <w:t>коррупцией</w:t>
            </w: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 xml:space="preserve"> вашей организации, для которой требуется сертификация</w:t>
            </w:r>
          </w:p>
        </w:tc>
        <w:tc>
          <w:tcPr>
            <w:tcW w:w="5886" w:type="dxa"/>
            <w:shd w:val="clear" w:color="auto" w:fill="auto"/>
          </w:tcPr>
          <w:p w:rsidR="00CD1575" w:rsidRPr="009B090F" w:rsidRDefault="00CD1575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D1575" w:rsidRPr="00A25DC3" w:rsidTr="009B090F">
        <w:trPr>
          <w:trHeight w:val="340"/>
        </w:trPr>
        <w:tc>
          <w:tcPr>
            <w:tcW w:w="279" w:type="dxa"/>
            <w:vMerge/>
            <w:shd w:val="clear" w:color="auto" w:fill="auto"/>
          </w:tcPr>
          <w:p w:rsidR="00CD1575" w:rsidRPr="009B090F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9B090F" w:rsidRPr="009B090F" w:rsidRDefault="009B090F" w:rsidP="009B090F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>Пожалуйста, перечислите основные виды деятельности / услуги и связанные процессы в рамках системы управления коррупцией организации.</w:t>
            </w:r>
          </w:p>
          <w:p w:rsidR="00B61B7C" w:rsidRPr="009B090F" w:rsidRDefault="009B090F" w:rsidP="009B090F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>Пожалуйста, приложите соответствующие технологические схемы процесса (если есть).</w:t>
            </w:r>
          </w:p>
        </w:tc>
        <w:tc>
          <w:tcPr>
            <w:tcW w:w="5886" w:type="dxa"/>
            <w:shd w:val="clear" w:color="auto" w:fill="auto"/>
          </w:tcPr>
          <w:p w:rsidR="00CD1575" w:rsidRPr="009B090F" w:rsidRDefault="00CD1575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D1575" w:rsidRPr="00A25DC3" w:rsidTr="009B090F">
        <w:trPr>
          <w:trHeight w:val="340"/>
        </w:trPr>
        <w:tc>
          <w:tcPr>
            <w:tcW w:w="279" w:type="dxa"/>
            <w:vMerge/>
            <w:shd w:val="clear" w:color="auto" w:fill="auto"/>
          </w:tcPr>
          <w:p w:rsidR="00CD1575" w:rsidRPr="009B090F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B61B7C" w:rsidRPr="009B090F" w:rsidRDefault="009B090F" w:rsidP="009B090F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>Пожалуйста, предоставьте результаты     процесса оценки риска взяточничества (при наличии)</w:t>
            </w:r>
          </w:p>
        </w:tc>
        <w:tc>
          <w:tcPr>
            <w:tcW w:w="5886" w:type="dxa"/>
            <w:shd w:val="clear" w:color="auto" w:fill="auto"/>
          </w:tcPr>
          <w:p w:rsidR="00CD1575" w:rsidRPr="009B090F" w:rsidRDefault="00CD1575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D1575" w:rsidRPr="00A25DC3" w:rsidTr="009B090F">
        <w:trPr>
          <w:trHeight w:val="731"/>
        </w:trPr>
        <w:tc>
          <w:tcPr>
            <w:tcW w:w="279" w:type="dxa"/>
            <w:vMerge/>
            <w:shd w:val="clear" w:color="auto" w:fill="auto"/>
          </w:tcPr>
          <w:p w:rsidR="00CD1575" w:rsidRPr="009B090F" w:rsidRDefault="00CD1575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B61B7C" w:rsidRPr="009B090F" w:rsidRDefault="009B090F" w:rsidP="002412E5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9B090F">
              <w:rPr>
                <w:rFonts w:ascii="Arial" w:hAnsi="Arial" w:cs="Arial"/>
                <w:sz w:val="17"/>
                <w:szCs w:val="17"/>
                <w:lang w:val="ru-RU"/>
              </w:rPr>
              <w:t>Пожалуйста, укажите национальные / международные нормы/правила борьбы со взяточничеством, применимые к деятельности вашей организации</w:t>
            </w:r>
          </w:p>
        </w:tc>
        <w:tc>
          <w:tcPr>
            <w:tcW w:w="5886" w:type="dxa"/>
            <w:shd w:val="clear" w:color="auto" w:fill="auto"/>
          </w:tcPr>
          <w:p w:rsidR="00B61B7C" w:rsidRPr="001E0FB9" w:rsidRDefault="00B61B7C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A2D7D" w:rsidRPr="00A25DC3" w:rsidTr="009B090F">
        <w:trPr>
          <w:trHeight w:val="731"/>
        </w:trPr>
        <w:tc>
          <w:tcPr>
            <w:tcW w:w="279" w:type="dxa"/>
            <w:shd w:val="clear" w:color="auto" w:fill="auto"/>
          </w:tcPr>
          <w:p w:rsidR="00BA2D7D" w:rsidRPr="009B090F" w:rsidRDefault="00BA2D7D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BA2D7D" w:rsidRPr="009B090F" w:rsidRDefault="00BA2D7D" w:rsidP="00BA2D7D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B32B1A">
              <w:rPr>
                <w:rFonts w:ascii="Arial" w:hAnsi="Arial" w:cs="Arial"/>
                <w:sz w:val="17"/>
                <w:szCs w:val="17"/>
                <w:lang w:val="ru-RU"/>
              </w:rPr>
              <w:t>Участвовала ли Ваша организация в судебных расследованиях, связанных с подкупом за последние 5 лет</w:t>
            </w:r>
          </w:p>
        </w:tc>
        <w:tc>
          <w:tcPr>
            <w:tcW w:w="5886" w:type="dxa"/>
            <w:shd w:val="clear" w:color="auto" w:fill="auto"/>
          </w:tcPr>
          <w:p w:rsidR="00BA2D7D" w:rsidRPr="001E0FB9" w:rsidRDefault="00BA2D7D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A2D7D" w:rsidRPr="00A25DC3" w:rsidTr="009B090F">
        <w:trPr>
          <w:trHeight w:val="731"/>
        </w:trPr>
        <w:tc>
          <w:tcPr>
            <w:tcW w:w="279" w:type="dxa"/>
            <w:shd w:val="clear" w:color="auto" w:fill="auto"/>
          </w:tcPr>
          <w:p w:rsidR="00BA2D7D" w:rsidRPr="009B090F" w:rsidRDefault="00BA2D7D" w:rsidP="006C473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179" w:type="dxa"/>
            <w:shd w:val="clear" w:color="auto" w:fill="auto"/>
          </w:tcPr>
          <w:p w:rsidR="00BA2D7D" w:rsidRPr="00B32B1A" w:rsidRDefault="00BA2D7D" w:rsidP="00BA2D7D">
            <w:pPr>
              <w:jc w:val="both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B32B1A">
              <w:rPr>
                <w:rFonts w:ascii="Arial" w:hAnsi="Arial" w:cs="Arial"/>
                <w:sz w:val="17"/>
                <w:szCs w:val="17"/>
                <w:lang w:val="ru-RU"/>
              </w:rPr>
              <w:t>Участвовала ли Ваша организация в судебных процессах из-за взяточничества в течение предыдущего года</w:t>
            </w:r>
          </w:p>
        </w:tc>
        <w:tc>
          <w:tcPr>
            <w:tcW w:w="5886" w:type="dxa"/>
            <w:shd w:val="clear" w:color="auto" w:fill="auto"/>
          </w:tcPr>
          <w:p w:rsidR="00BA2D7D" w:rsidRPr="001E0FB9" w:rsidRDefault="00BA2D7D" w:rsidP="00A6338D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A6338D" w:rsidRPr="001E0FB9" w:rsidRDefault="00A6338D" w:rsidP="00A6338D">
      <w:pPr>
        <w:jc w:val="both"/>
        <w:rPr>
          <w:rFonts w:ascii="Arial" w:hAnsi="Arial" w:cs="Arial"/>
          <w:lang w:val="ru-RU"/>
        </w:rPr>
      </w:pPr>
    </w:p>
    <w:p w:rsidR="00CD0CAC" w:rsidRDefault="00CD0CAC" w:rsidP="00A6338D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Выберите к какой категории риска относится Ваша компания?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0CAC" w:rsidTr="00CD0CAC">
        <w:tc>
          <w:tcPr>
            <w:tcW w:w="3114" w:type="dxa"/>
          </w:tcPr>
          <w:p w:rsidR="00CD0CAC" w:rsidRDefault="00CD0CAC" w:rsidP="00A17259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Высокий</w:t>
            </w:r>
            <w:r w:rsidR="00A17259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17259"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5B7831">
              <w:rPr>
                <w:rFonts w:cs="Arial"/>
              </w:rPr>
              <w:instrText xml:space="preserve"> FORMCHECKBOX </w:instrText>
            </w:r>
            <w:r w:rsidR="00A25DC3">
              <w:rPr>
                <w:rFonts w:cs="Arial"/>
              </w:rPr>
            </w:r>
            <w:r w:rsidR="00A25DC3">
              <w:rPr>
                <w:rFonts w:cs="Arial"/>
              </w:rPr>
              <w:fldChar w:fldCharType="separate"/>
            </w:r>
            <w:r w:rsidR="00A17259" w:rsidRPr="005B7831">
              <w:rPr>
                <w:rFonts w:cs="Arial"/>
              </w:rPr>
              <w:fldChar w:fldCharType="end"/>
            </w:r>
          </w:p>
        </w:tc>
        <w:tc>
          <w:tcPr>
            <w:tcW w:w="3115" w:type="dxa"/>
          </w:tcPr>
          <w:p w:rsidR="00CD0CAC" w:rsidRDefault="00CD0CAC" w:rsidP="00A17259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Средний</w:t>
            </w:r>
            <w:r w:rsidR="00A17259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17259"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5B7831">
              <w:rPr>
                <w:rFonts w:cs="Arial"/>
              </w:rPr>
              <w:instrText xml:space="preserve"> FORMCHECKBOX </w:instrText>
            </w:r>
            <w:r w:rsidR="00A25DC3">
              <w:rPr>
                <w:rFonts w:cs="Arial"/>
              </w:rPr>
            </w:r>
            <w:r w:rsidR="00A25DC3">
              <w:rPr>
                <w:rFonts w:cs="Arial"/>
              </w:rPr>
              <w:fldChar w:fldCharType="separate"/>
            </w:r>
            <w:r w:rsidR="00A17259" w:rsidRPr="005B7831">
              <w:rPr>
                <w:rFonts w:cs="Arial"/>
              </w:rPr>
              <w:fldChar w:fldCharType="end"/>
            </w:r>
          </w:p>
        </w:tc>
        <w:tc>
          <w:tcPr>
            <w:tcW w:w="3115" w:type="dxa"/>
          </w:tcPr>
          <w:p w:rsidR="00CD0CAC" w:rsidRDefault="00CD0CAC" w:rsidP="00A17259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Низкий </w:t>
            </w:r>
            <w:r w:rsidR="00A17259" w:rsidRPr="005B783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259" w:rsidRPr="005B7831">
              <w:rPr>
                <w:rFonts w:cs="Arial"/>
              </w:rPr>
              <w:instrText xml:space="preserve"> FORMCHECKBOX </w:instrText>
            </w:r>
            <w:r w:rsidR="00A25DC3">
              <w:rPr>
                <w:rFonts w:cs="Arial"/>
              </w:rPr>
            </w:r>
            <w:r w:rsidR="00A25DC3">
              <w:rPr>
                <w:rFonts w:cs="Arial"/>
              </w:rPr>
              <w:fldChar w:fldCharType="separate"/>
            </w:r>
            <w:r w:rsidR="00A17259" w:rsidRPr="005B7831">
              <w:rPr>
                <w:rFonts w:cs="Arial"/>
              </w:rPr>
              <w:fldChar w:fldCharType="end"/>
            </w:r>
          </w:p>
        </w:tc>
      </w:tr>
      <w:tr w:rsidR="00CD0CAC" w:rsidRPr="00A25DC3" w:rsidTr="00CD0CAC">
        <w:tc>
          <w:tcPr>
            <w:tcW w:w="3114" w:type="dxa"/>
          </w:tcPr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организации, которые хотя бы раз в прошлом году участвовали в судебном процессе из-за явления коррупции;</w:t>
            </w:r>
          </w:p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рейтинговые организации;</w:t>
            </w:r>
          </w:p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организации, получающие платежи или государственное финансирование, местные или международные организации с оборотом более 30%;</w:t>
            </w:r>
          </w:p>
          <w:p w:rsidR="00CD0CAC" w:rsidRPr="00370FEE" w:rsidRDefault="00CD0CAC" w:rsidP="00A17259">
            <w:pPr>
              <w:pStyle w:val="Links12N0"/>
              <w:spacing w:after="120"/>
              <w:jc w:val="both"/>
              <w:rPr>
                <w:rFonts w:cs="Arial"/>
                <w:i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организации, получающие компенсации или вознаграждения от общественных организаций, организаций; получение международных или иных компенсаций, или вознаграждений, в том числе платежей, основанных на квоте государственных контрактов, превышающей оборот на 30%</w:t>
            </w:r>
            <w:r w:rsidR="00A17259" w:rsidRPr="00370FEE">
              <w:rPr>
                <w:rFonts w:cs="Arial"/>
                <w:color w:val="2F5496"/>
                <w:sz w:val="12"/>
                <w:lang w:val="ru-RU"/>
              </w:rPr>
              <w:t>.</w:t>
            </w:r>
          </w:p>
        </w:tc>
        <w:tc>
          <w:tcPr>
            <w:tcW w:w="3115" w:type="dxa"/>
          </w:tcPr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организация, которая проводит судебные расследования, связанные с коррупцией в течение 5 лет, но не отнесена к категории высокого риска;</w:t>
            </w:r>
          </w:p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Места в странах, где показатель ИВК</w:t>
            </w:r>
            <w:r w:rsidR="00A17259" w:rsidRPr="00370FEE">
              <w:rPr>
                <w:rFonts w:cs="Arial"/>
                <w:color w:val="2F5496"/>
                <w:sz w:val="12"/>
                <w:lang w:val="ru-RU"/>
              </w:rPr>
              <w:t>* (Индекс восприятия коррупции)</w:t>
            </w:r>
            <w:r w:rsidRPr="00370FEE">
              <w:rPr>
                <w:rFonts w:cs="Arial"/>
                <w:color w:val="2F5496"/>
                <w:sz w:val="12"/>
                <w:lang w:val="ru-RU"/>
              </w:rPr>
              <w:t xml:space="preserve"> меньше 50;</w:t>
            </w:r>
          </w:p>
          <w:p w:rsidR="00CD0CAC" w:rsidRPr="00370FEE" w:rsidRDefault="00CD0CAC" w:rsidP="00CD0CAC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- Организации, которые получают платежи, ресурсы или государственное финансирование, национальные или международные компании с оборотом менее 29%.</w:t>
            </w:r>
          </w:p>
        </w:tc>
        <w:tc>
          <w:tcPr>
            <w:tcW w:w="3115" w:type="dxa"/>
          </w:tcPr>
          <w:p w:rsidR="00CD0CAC" w:rsidRPr="00370FEE" w:rsidRDefault="00A17259" w:rsidP="00A17259">
            <w:pPr>
              <w:pStyle w:val="Links12N0"/>
              <w:spacing w:after="120"/>
              <w:jc w:val="both"/>
              <w:rPr>
                <w:rFonts w:cs="Arial"/>
                <w:color w:val="2F5496"/>
                <w:sz w:val="12"/>
                <w:lang w:val="ru-RU"/>
              </w:rPr>
            </w:pPr>
            <w:r w:rsidRPr="00370FEE">
              <w:rPr>
                <w:rFonts w:cs="Arial"/>
                <w:color w:val="2F5496"/>
                <w:sz w:val="12"/>
                <w:lang w:val="ru-RU"/>
              </w:rPr>
              <w:t>Иные показатели, которые не приведены в предыдущих категориях рисков</w:t>
            </w:r>
          </w:p>
        </w:tc>
      </w:tr>
    </w:tbl>
    <w:p w:rsidR="00CD0CAC" w:rsidRDefault="00CD0CAC" w:rsidP="00A6338D">
      <w:pPr>
        <w:jc w:val="both"/>
        <w:rPr>
          <w:rFonts w:ascii="Arial" w:hAnsi="Arial" w:cs="Arial"/>
          <w:b/>
          <w:lang w:val="ru-RU"/>
        </w:rPr>
      </w:pPr>
    </w:p>
    <w:p w:rsidR="006D3F6B" w:rsidRPr="00AC0ABF" w:rsidRDefault="006D3F6B" w:rsidP="00A6338D">
      <w:pPr>
        <w:jc w:val="both"/>
        <w:rPr>
          <w:rFonts w:ascii="Arial" w:hAnsi="Arial" w:cs="Arial"/>
          <w:b/>
          <w:lang w:val="ru-RU"/>
        </w:rPr>
      </w:pPr>
      <w:r w:rsidRPr="00AC0ABF">
        <w:rPr>
          <w:rFonts w:ascii="Arial" w:hAnsi="Arial" w:cs="Arial"/>
          <w:b/>
          <w:lang w:val="ru-RU"/>
        </w:rPr>
        <w:t>Организация подтверждает правильность и полноту, а также выполнение основных требований к сертификации</w:t>
      </w:r>
    </w:p>
    <w:p w:rsidR="006D3F6B" w:rsidRPr="001E0FB9" w:rsidRDefault="006D3F6B" w:rsidP="00157D37">
      <w:pPr>
        <w:ind w:left="720"/>
        <w:jc w:val="both"/>
        <w:rPr>
          <w:rFonts w:ascii="Arial" w:hAnsi="Arial" w:cs="Arial"/>
          <w:lang w:val="ru-RU"/>
        </w:rPr>
      </w:pPr>
    </w:p>
    <w:p w:rsidR="007536BB" w:rsidRPr="001E0FB9" w:rsidRDefault="007536BB" w:rsidP="003B7168">
      <w:pPr>
        <w:ind w:left="720"/>
        <w:jc w:val="both"/>
        <w:rPr>
          <w:rFonts w:ascii="Arial" w:hAnsi="Arial" w:cs="Arial"/>
          <w:lang w:val="ru-RU"/>
        </w:rPr>
      </w:pPr>
    </w:p>
    <w:p w:rsidR="00E41322" w:rsidRPr="001E0FB9" w:rsidRDefault="00E41322">
      <w:pPr>
        <w:jc w:val="both"/>
        <w:rPr>
          <w:rFonts w:ascii="Arial" w:hAnsi="Arial" w:cs="Arial"/>
          <w:lang w:val="ru-RU"/>
        </w:rPr>
      </w:pPr>
    </w:p>
    <w:p w:rsidR="002D38C7" w:rsidRPr="001E0FB9" w:rsidRDefault="002D38C7">
      <w:pPr>
        <w:jc w:val="both"/>
        <w:rPr>
          <w:rFonts w:ascii="Arial" w:hAnsi="Arial" w:cs="Arial"/>
          <w:u w:val="single"/>
          <w:lang w:val="ru-RU"/>
        </w:rPr>
      </w:pP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  <w:r w:rsidRPr="001E0FB9">
        <w:rPr>
          <w:rFonts w:ascii="Arial" w:hAnsi="Arial" w:cs="Arial"/>
          <w:u w:val="single"/>
          <w:lang w:val="ru-RU"/>
        </w:rPr>
        <w:tab/>
      </w:r>
    </w:p>
    <w:p w:rsidR="00A17259" w:rsidRPr="00A25DC3" w:rsidRDefault="00AC0ABF" w:rsidP="00CD0CAC">
      <w:pPr>
        <w:jc w:val="both"/>
        <w:rPr>
          <w:rFonts w:ascii="Arial" w:hAnsi="Arial" w:cs="Arial"/>
          <w:sz w:val="14"/>
          <w:lang w:val="ru-RU"/>
        </w:rPr>
      </w:pPr>
      <w:r w:rsidRPr="001E0FB9">
        <w:rPr>
          <w:rFonts w:ascii="Arial" w:hAnsi="Arial" w:cs="Arial"/>
          <w:b/>
          <w:i/>
          <w:sz w:val="14"/>
          <w:szCs w:val="14"/>
          <w:lang w:val="ru-RU"/>
        </w:rPr>
        <w:t>Дата</w:t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Pr="001E0FB9">
        <w:rPr>
          <w:rFonts w:ascii="Arial" w:hAnsi="Arial" w:cs="Arial"/>
          <w:b/>
          <w:i/>
          <w:sz w:val="14"/>
          <w:szCs w:val="14"/>
          <w:lang w:val="ru-RU"/>
        </w:rPr>
        <w:t>Место</w:t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="002D38C7" w:rsidRPr="00A25DC3">
        <w:rPr>
          <w:rFonts w:ascii="Arial" w:hAnsi="Arial" w:cs="Arial"/>
          <w:sz w:val="14"/>
          <w:lang w:val="ru-RU"/>
        </w:rPr>
        <w:tab/>
      </w:r>
      <w:r w:rsidRPr="001E0FB9">
        <w:rPr>
          <w:rFonts w:ascii="Arial" w:hAnsi="Arial" w:cs="Arial"/>
          <w:b/>
          <w:sz w:val="14"/>
          <w:szCs w:val="14"/>
          <w:lang w:val="ru-RU"/>
        </w:rPr>
        <w:t>Подпись</w:t>
      </w:r>
      <w:r w:rsidRPr="00A25DC3">
        <w:rPr>
          <w:rFonts w:ascii="Arial" w:hAnsi="Arial" w:cs="Arial"/>
          <w:b/>
          <w:sz w:val="14"/>
          <w:szCs w:val="14"/>
          <w:lang w:val="ru-RU"/>
        </w:rPr>
        <w:t>/</w:t>
      </w:r>
      <w:r w:rsidRPr="001E0FB9">
        <w:rPr>
          <w:rFonts w:ascii="Arial" w:hAnsi="Arial" w:cs="Arial"/>
          <w:b/>
          <w:sz w:val="14"/>
          <w:szCs w:val="14"/>
          <w:lang w:val="ru-RU"/>
        </w:rPr>
        <w:t>Печать</w:t>
      </w:r>
    </w:p>
    <w:p w:rsidR="00A17259" w:rsidRPr="00A25DC3" w:rsidRDefault="00A17259" w:rsidP="00A17259">
      <w:pPr>
        <w:rPr>
          <w:rFonts w:ascii="Arial" w:hAnsi="Arial" w:cs="Arial"/>
          <w:sz w:val="14"/>
          <w:lang w:val="ru-RU"/>
        </w:rPr>
      </w:pPr>
    </w:p>
    <w:p w:rsidR="00A17259" w:rsidRPr="00A25DC3" w:rsidRDefault="00A17259" w:rsidP="00A17259">
      <w:pPr>
        <w:rPr>
          <w:rFonts w:ascii="Arial" w:hAnsi="Arial" w:cs="Arial"/>
          <w:sz w:val="14"/>
          <w:lang w:val="ru-RU"/>
        </w:rPr>
      </w:pPr>
    </w:p>
    <w:p w:rsidR="00A17259" w:rsidRDefault="00A17259" w:rsidP="00A17259">
      <w:pPr>
        <w:pStyle w:val="Links12N0"/>
        <w:spacing w:after="120"/>
        <w:jc w:val="both"/>
        <w:rPr>
          <w:rFonts w:cs="Arial"/>
          <w:color w:val="2F5496"/>
          <w:sz w:val="10"/>
          <w:lang w:val="ru-RU"/>
        </w:rPr>
      </w:pPr>
    </w:p>
    <w:p w:rsidR="00A17259" w:rsidRDefault="00A17259" w:rsidP="00A17259">
      <w:pPr>
        <w:pStyle w:val="Links12N0"/>
        <w:spacing w:after="120"/>
        <w:jc w:val="both"/>
        <w:rPr>
          <w:rFonts w:cs="Arial"/>
          <w:color w:val="2F5496"/>
          <w:sz w:val="10"/>
          <w:lang w:val="ru-RU"/>
        </w:rPr>
      </w:pPr>
    </w:p>
    <w:p w:rsidR="00CD0CAC" w:rsidRPr="00A17259" w:rsidRDefault="00A17259" w:rsidP="00A17259">
      <w:pPr>
        <w:pStyle w:val="Links12N0"/>
        <w:spacing w:after="120"/>
        <w:jc w:val="both"/>
        <w:rPr>
          <w:rFonts w:cs="Arial"/>
          <w:sz w:val="20"/>
          <w:lang w:val="ru-RU"/>
        </w:rPr>
      </w:pPr>
      <w:r w:rsidRPr="00A17259">
        <w:rPr>
          <w:rFonts w:cs="Arial"/>
          <w:color w:val="2F5496"/>
          <w:sz w:val="16"/>
          <w:lang w:val="ru-RU"/>
        </w:rPr>
        <w:t>*Индекс восприятия коррупции должен учитываться при оценке риска (индекс восприятия коррупции ИВК; показатель публикуется «</w:t>
      </w:r>
      <w:r w:rsidRPr="00A17259">
        <w:rPr>
          <w:rFonts w:cs="Arial"/>
          <w:color w:val="2F5496"/>
          <w:sz w:val="16"/>
          <w:lang w:val="en-US"/>
        </w:rPr>
        <w:t>Transparency</w:t>
      </w:r>
      <w:r w:rsidRPr="00A17259">
        <w:rPr>
          <w:rFonts w:cs="Arial"/>
          <w:color w:val="2F5496"/>
          <w:sz w:val="16"/>
          <w:lang w:val="ru-RU"/>
        </w:rPr>
        <w:t xml:space="preserve"> </w:t>
      </w:r>
      <w:r w:rsidRPr="00A17259">
        <w:rPr>
          <w:rFonts w:cs="Arial"/>
          <w:color w:val="2F5496"/>
          <w:sz w:val="16"/>
          <w:lang w:val="en-US"/>
        </w:rPr>
        <w:t>International</w:t>
      </w:r>
      <w:r w:rsidRPr="00A17259">
        <w:rPr>
          <w:rFonts w:cs="Arial"/>
          <w:color w:val="2F5496"/>
          <w:sz w:val="16"/>
          <w:lang w:val="ru-RU"/>
        </w:rPr>
        <w:t>» (</w:t>
      </w:r>
      <w:hyperlink r:id="rId8" w:history="1">
        <w:r w:rsidRPr="00A17259">
          <w:rPr>
            <w:rStyle w:val="a7"/>
            <w:rFonts w:cs="Arial"/>
            <w:sz w:val="16"/>
          </w:rPr>
          <w:t>https</w:t>
        </w:r>
        <w:r w:rsidRPr="00A17259">
          <w:rPr>
            <w:rStyle w:val="a7"/>
            <w:rFonts w:cs="Arial"/>
            <w:sz w:val="16"/>
            <w:lang w:val="ru-RU"/>
          </w:rPr>
          <w:t>://</w:t>
        </w:r>
        <w:r w:rsidRPr="00A17259">
          <w:rPr>
            <w:rStyle w:val="a7"/>
            <w:rFonts w:cs="Arial"/>
            <w:sz w:val="16"/>
          </w:rPr>
          <w:t>www</w:t>
        </w:r>
        <w:r w:rsidRPr="00A17259">
          <w:rPr>
            <w:rStyle w:val="a7"/>
            <w:rFonts w:cs="Arial"/>
            <w:sz w:val="16"/>
            <w:lang w:val="ru-RU"/>
          </w:rPr>
          <w:t>.</w:t>
        </w:r>
        <w:r w:rsidRPr="00A17259">
          <w:rPr>
            <w:rStyle w:val="a7"/>
            <w:rFonts w:cs="Arial"/>
            <w:sz w:val="16"/>
          </w:rPr>
          <w:t>transparency</w:t>
        </w:r>
        <w:r w:rsidRPr="00A17259">
          <w:rPr>
            <w:rStyle w:val="a7"/>
            <w:rFonts w:cs="Arial"/>
            <w:sz w:val="16"/>
            <w:lang w:val="ru-RU"/>
          </w:rPr>
          <w:t>.</w:t>
        </w:r>
        <w:proofErr w:type="spellStart"/>
        <w:r w:rsidRPr="00A17259">
          <w:rPr>
            <w:rStyle w:val="a7"/>
            <w:rFonts w:cs="Arial"/>
            <w:sz w:val="16"/>
          </w:rPr>
          <w:t>org</w:t>
        </w:r>
        <w:proofErr w:type="spellEnd"/>
      </w:hyperlink>
      <w:r w:rsidRPr="00A17259">
        <w:rPr>
          <w:rFonts w:cs="Arial"/>
          <w:color w:val="2F5496"/>
          <w:sz w:val="16"/>
          <w:lang w:val="ru-RU"/>
        </w:rPr>
        <w:t>) каждый год, начиная с 1995 года. Местоположения организации в других странах, в результате которых результат равен или равен 30, рассматриваются как другой риск.</w:t>
      </w:r>
      <w:bookmarkStart w:id="0" w:name="_GoBack"/>
      <w:bookmarkEnd w:id="0"/>
    </w:p>
    <w:sectPr w:rsidR="00CD0CAC" w:rsidRPr="00A17259" w:rsidSect="00A25D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134" w:header="454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C9" w:rsidRDefault="003207C9">
      <w:r>
        <w:separator/>
      </w:r>
    </w:p>
  </w:endnote>
  <w:endnote w:type="continuationSeparator" w:id="0">
    <w:p w:rsidR="003207C9" w:rsidRDefault="0032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AC0ABF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B090F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instrText>FILENAME</w:instrText>
    </w:r>
    <w:r w:rsidRPr="009B090F">
      <w:rPr>
        <w:rFonts w:ascii="Arial" w:hAnsi="Arial"/>
        <w:snapToGrid w:val="0"/>
        <w:sz w:val="14"/>
        <w:szCs w:val="14"/>
        <w:lang w:val="ru-RU"/>
      </w:rPr>
      <w:instrText xml:space="preserve">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262 </w:t>
    </w:r>
    <w:r w:rsidR="00A25DC3">
      <w:rPr>
        <w:rFonts w:ascii="Arial" w:hAnsi="Arial"/>
        <w:noProof/>
        <w:snapToGrid w:val="0"/>
        <w:sz w:val="14"/>
        <w:szCs w:val="14"/>
      </w:rPr>
      <w:t>F</w:t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 Приложение к анкете по </w:t>
    </w:r>
    <w:r w:rsidR="00A25DC3">
      <w:rPr>
        <w:rFonts w:ascii="Arial" w:hAnsi="Arial"/>
        <w:noProof/>
        <w:snapToGrid w:val="0"/>
        <w:sz w:val="14"/>
        <w:szCs w:val="14"/>
      </w:rPr>
      <w:t>ISO</w:t>
    </w:r>
    <w:r w:rsidR="00A25DC3" w:rsidRPr="00A25DC3">
      <w:rPr>
        <w:rFonts w:ascii="Arial" w:hAnsi="Arial"/>
        <w:noProof/>
        <w:snapToGrid w:val="0"/>
        <w:sz w:val="14"/>
        <w:szCs w:val="14"/>
        <w:lang w:val="ru-RU"/>
      </w:rPr>
      <w:t xml:space="preserve"> 37001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B090F">
      <w:rPr>
        <w:rFonts w:ascii="Arial" w:hAnsi="Arial"/>
        <w:sz w:val="14"/>
        <w:szCs w:val="14"/>
        <w:lang w:val="ru-RU"/>
      </w:rPr>
      <w:tab/>
    </w:r>
    <w:r w:rsidRPr="009B090F">
      <w:rPr>
        <w:rFonts w:ascii="Arial" w:hAnsi="Arial"/>
        <w:sz w:val="14"/>
        <w:szCs w:val="14"/>
        <w:lang w:val="ru-RU"/>
      </w:rPr>
      <w:tab/>
    </w:r>
    <w:r w:rsidR="001E6813">
      <w:rPr>
        <w:rFonts w:ascii="Arial" w:hAnsi="Arial"/>
        <w:sz w:val="14"/>
        <w:szCs w:val="14"/>
        <w:lang w:val="ru-RU"/>
      </w:rPr>
      <w:t>Ре</w:t>
    </w:r>
    <w:r w:rsidR="00A25DC3">
      <w:rPr>
        <w:rFonts w:ascii="Arial" w:hAnsi="Arial"/>
        <w:sz w:val="14"/>
        <w:szCs w:val="14"/>
        <w:lang w:val="ru-RU"/>
      </w:rPr>
      <w:t>д</w:t>
    </w:r>
    <w:r w:rsidR="001E6813">
      <w:rPr>
        <w:rFonts w:ascii="Arial" w:hAnsi="Arial"/>
        <w:sz w:val="14"/>
        <w:szCs w:val="14"/>
        <w:lang w:val="ru-RU"/>
      </w:rPr>
      <w:t>.</w:t>
    </w:r>
    <w:r w:rsidRPr="009B090F">
      <w:rPr>
        <w:rFonts w:ascii="Arial" w:hAnsi="Arial"/>
        <w:sz w:val="14"/>
        <w:szCs w:val="14"/>
        <w:lang w:val="ru-RU"/>
      </w:rPr>
      <w:t xml:space="preserve"> </w:t>
    </w:r>
    <w:r w:rsidR="00A25DC3">
      <w:rPr>
        <w:rFonts w:ascii="Arial" w:hAnsi="Arial"/>
        <w:sz w:val="14"/>
        <w:szCs w:val="14"/>
        <w:lang w:val="en-US"/>
      </w:rPr>
      <w:t>D</w:t>
    </w:r>
    <w:r w:rsidR="00A25DC3">
      <w:rPr>
        <w:rFonts w:ascii="Arial" w:hAnsi="Arial"/>
        <w:sz w:val="14"/>
        <w:szCs w:val="14"/>
        <w:lang w:val="ru-RU"/>
      </w:rPr>
      <w:t>0</w:t>
    </w:r>
  </w:p>
  <w:p w:rsidR="00B61B7C" w:rsidRPr="009B090F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B7C" w:rsidRPr="009273C9" w:rsidRDefault="00B61B7C">
    <w:pPr>
      <w:pStyle w:val="a6"/>
      <w:tabs>
        <w:tab w:val="clear" w:pos="4536"/>
        <w:tab w:val="clear" w:pos="9072"/>
        <w:tab w:val="center" w:pos="4678"/>
        <w:tab w:val="right" w:pos="9356"/>
      </w:tabs>
      <w:rPr>
        <w:rFonts w:ascii="Arial" w:hAnsi="Arial"/>
        <w:sz w:val="14"/>
        <w:szCs w:val="14"/>
      </w:rPr>
    </w:pPr>
    <w:r w:rsidRPr="009273C9">
      <w:rPr>
        <w:rFonts w:ascii="Arial" w:hAnsi="Arial"/>
        <w:snapToGrid w:val="0"/>
        <w:sz w:val="14"/>
        <w:szCs w:val="14"/>
      </w:rPr>
      <w:fldChar w:fldCharType="begin"/>
    </w:r>
    <w:r w:rsidRPr="009273C9">
      <w:rPr>
        <w:rFonts w:ascii="Arial" w:hAnsi="Arial"/>
        <w:snapToGrid w:val="0"/>
        <w:sz w:val="14"/>
        <w:szCs w:val="14"/>
      </w:rPr>
      <w:instrText xml:space="preserve"> FILENAME </w:instrText>
    </w:r>
    <w:r w:rsidRPr="009273C9">
      <w:rPr>
        <w:rFonts w:ascii="Arial" w:hAnsi="Arial"/>
        <w:snapToGrid w:val="0"/>
        <w:sz w:val="14"/>
        <w:szCs w:val="14"/>
      </w:rPr>
      <w:fldChar w:fldCharType="separate"/>
    </w:r>
    <w:r>
      <w:rPr>
        <w:rFonts w:ascii="Arial" w:hAnsi="Arial"/>
        <w:noProof/>
        <w:snapToGrid w:val="0"/>
        <w:sz w:val="14"/>
        <w:szCs w:val="14"/>
      </w:rPr>
      <w:t>275 F Kundenfragebogen 50001_1705_eng</w:t>
    </w:r>
    <w:r w:rsidRPr="009273C9">
      <w:rPr>
        <w:rFonts w:ascii="Arial" w:hAnsi="Arial"/>
        <w:snapToGrid w:val="0"/>
        <w:sz w:val="14"/>
        <w:szCs w:val="14"/>
      </w:rPr>
      <w:fldChar w:fldCharType="end"/>
    </w:r>
    <w:r w:rsidRPr="009273C9">
      <w:rPr>
        <w:rFonts w:ascii="Arial" w:hAnsi="Arial"/>
        <w:sz w:val="14"/>
        <w:szCs w:val="14"/>
      </w:rPr>
      <w:tab/>
    </w:r>
    <w:r w:rsidRPr="009273C9">
      <w:rPr>
        <w:rFonts w:ascii="Arial" w:hAnsi="Arial"/>
        <w:sz w:val="14"/>
        <w:szCs w:val="14"/>
      </w:rPr>
      <w:tab/>
      <w:t>Rev. 01.08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C9" w:rsidRDefault="003207C9">
      <w:r>
        <w:separator/>
      </w:r>
    </w:p>
  </w:footnote>
  <w:footnote w:type="continuationSeparator" w:id="0">
    <w:p w:rsidR="003207C9" w:rsidRDefault="00320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E5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  <w:r w:rsidRPr="00A25DC3">
      <w:rPr>
        <w:rFonts w:cs="Arial"/>
        <w:b/>
        <w:noProof/>
        <w:color w:val="003183"/>
        <w:sz w:val="2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436D952A" wp14:editId="5E00462C">
          <wp:simplePos x="0" y="0"/>
          <wp:positionH relativeFrom="margin">
            <wp:posOffset>4591050</wp:posOffset>
          </wp:positionH>
          <wp:positionV relativeFrom="paragraph">
            <wp:posOffset>-95885</wp:posOffset>
          </wp:positionV>
          <wp:extent cx="1550958" cy="536646"/>
          <wp:effectExtent l="0" t="0" r="0" b="0"/>
          <wp:wrapNone/>
          <wp:docPr id="9" name="Рисунок 9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958" cy="53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90F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262</w:t>
    </w:r>
    <w:r w:rsidR="002412E5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 xml:space="preserve"> F Приложение к анкете по ISO </w:t>
    </w:r>
    <w:r w:rsidR="009B090F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37</w:t>
    </w:r>
    <w:r w:rsidR="002412E5" w:rsidRPr="00A25DC3">
      <w:rPr>
        <w:rFonts w:ascii="Arial" w:hAnsi="Arial" w:cs="Arial"/>
        <w:b/>
        <w:color w:val="003183"/>
        <w:sz w:val="24"/>
        <w:szCs w:val="44"/>
        <w:lang w:val="ru-RU" w:eastAsia="ru-RU"/>
      </w:rPr>
      <w:t>001</w:t>
    </w:r>
  </w:p>
  <w:p w:rsid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  <w:r w:rsidRPr="00A25DC3">
      <w:rPr>
        <w:noProof/>
        <w:color w:val="003183"/>
        <w:sz w:val="18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48274C" wp14:editId="71186214">
              <wp:simplePos x="0" y="0"/>
              <wp:positionH relativeFrom="column">
                <wp:posOffset>0</wp:posOffset>
              </wp:positionH>
              <wp:positionV relativeFrom="paragraph">
                <wp:posOffset>33655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14E3D3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5pt" to="362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" strokecolor="#2f5496 [2408]" strokeweight="1.5pt">
              <v:stroke joinstyle="miter"/>
            </v:line>
          </w:pict>
        </mc:Fallback>
      </mc:AlternateContent>
    </w:r>
  </w:p>
  <w:p w:rsid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-284" w:firstLine="1560"/>
      <w:rPr>
        <w:rFonts w:ascii="Arial" w:hAnsi="Arial" w:cs="Arial"/>
        <w:b/>
        <w:color w:val="003183"/>
        <w:sz w:val="4"/>
        <w:szCs w:val="4"/>
        <w:lang w:val="ru-RU" w:eastAsia="ru-RU"/>
      </w:rPr>
    </w:pPr>
  </w:p>
  <w:p w:rsidR="00A25DC3" w:rsidRPr="00286F92" w:rsidRDefault="00A25DC3" w:rsidP="00A25DC3">
    <w:pPr>
      <w:pStyle w:val="a5"/>
      <w:tabs>
        <w:tab w:val="clear" w:pos="4536"/>
        <w:tab w:val="center" w:pos="4111"/>
        <w:tab w:val="left" w:pos="8647"/>
      </w:tabs>
      <w:ind w:left="851" w:right="1559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:rsidR="00A25DC3" w:rsidRPr="00A25DC3" w:rsidRDefault="00A25DC3" w:rsidP="00A25DC3">
    <w:pPr>
      <w:pStyle w:val="a5"/>
      <w:tabs>
        <w:tab w:val="clear" w:pos="4536"/>
        <w:tab w:val="clear" w:pos="9072"/>
        <w:tab w:val="center" w:pos="4677"/>
        <w:tab w:val="right" w:pos="9355"/>
      </w:tabs>
      <w:ind w:left="851" w:firstLine="850"/>
      <w:rPr>
        <w:rFonts w:ascii="Arial" w:hAnsi="Arial" w:cs="Arial"/>
        <w:b/>
        <w:color w:val="003183"/>
        <w:sz w:val="44"/>
        <w:szCs w:val="44"/>
        <w:lang w:val="en-US" w:eastAsia="ru-RU"/>
      </w:rPr>
    </w:pP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hyperlink r:id="rId2" w:anchor=" info@certin.org" w:history="1">
      <w:r w:rsidRPr="00286F92">
        <w:rPr>
          <w:noProof/>
          <w:color w:val="0A3183"/>
          <w:sz w:val="14"/>
          <w:szCs w:val="14"/>
          <w:lang w:val="en-US"/>
        </w:rPr>
        <w:t xml:space="preserve">● </w:t>
      </w:r>
      <w:r w:rsidRPr="00286F92">
        <w:rPr>
          <w:noProof/>
          <w:color w:val="0A3183"/>
          <w:sz w:val="14"/>
          <w:szCs w:val="14"/>
          <w:lang w:val="en-US"/>
        </w:rPr>
        <w:sym w:font="Wingdings" w:char="F02A"/>
      </w:r>
      <w:r w:rsidRPr="00286F92">
        <w:rPr>
          <w:noProof/>
          <w:color w:val="0A3183"/>
          <w:sz w:val="14"/>
          <w:szCs w:val="14"/>
          <w:lang w:val="en-US"/>
        </w:rPr>
        <w:t xml:space="preserve"> info@certin.org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307"/>
      <w:gridCol w:w="2057"/>
    </w:tblGrid>
    <w:tr w:rsidR="00B61B7C">
      <w:trPr>
        <w:cantSplit/>
        <w:trHeight w:hRule="exact" w:val="1286"/>
      </w:trPr>
      <w:tc>
        <w:tcPr>
          <w:tcW w:w="1276" w:type="dxa"/>
          <w:vAlign w:val="center"/>
        </w:tcPr>
        <w:p w:rsidR="00B61B7C" w:rsidRDefault="00EA696F">
          <w:pPr>
            <w:pStyle w:val="a5"/>
            <w:jc w:val="center"/>
            <w:rPr>
              <w:b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87705" cy="321945"/>
                <wp:effectExtent l="0" t="0" r="0" b="0"/>
                <wp:docPr id="11" name="Рисунок 1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:rsidR="00B61B7C" w:rsidRPr="00C21068" w:rsidRDefault="00B61B7C">
          <w:pPr>
            <w:pStyle w:val="a5"/>
            <w:tabs>
              <w:tab w:val="clear" w:pos="4536"/>
              <w:tab w:val="clear" w:pos="9072"/>
            </w:tabs>
            <w:ind w:left="28" w:right="28"/>
            <w:jc w:val="center"/>
            <w:rPr>
              <w:rFonts w:ascii="Arial" w:hAnsi="Arial" w:cs="Arial"/>
              <w:b/>
              <w:sz w:val="22"/>
            </w:rPr>
          </w:pPr>
          <w:r w:rsidRPr="00C21068">
            <w:rPr>
              <w:rFonts w:ascii="Arial" w:hAnsi="Arial" w:cs="Arial"/>
              <w:b/>
              <w:sz w:val="22"/>
            </w:rPr>
            <w:t>Zertifizierungsstelle des TÜV Thüringen e.V.</w:t>
          </w:r>
          <w:r w:rsidRPr="00C21068">
            <w:rPr>
              <w:rFonts w:ascii="Arial" w:hAnsi="Arial" w:cs="Arial"/>
              <w:b/>
              <w:sz w:val="22"/>
            </w:rPr>
            <w:br/>
            <w:t>Rudolstädter Straße 41, D – 07745 Jena</w:t>
          </w:r>
        </w:p>
        <w:p w:rsidR="00B61B7C" w:rsidRPr="00C21068" w:rsidRDefault="00B61B7C">
          <w:pPr>
            <w:pStyle w:val="a5"/>
            <w:spacing w:before="120"/>
            <w:jc w:val="center"/>
            <w:rPr>
              <w:lang w:val="it-IT"/>
            </w:rPr>
          </w:pPr>
          <w:r w:rsidRPr="00C21068">
            <w:rPr>
              <w:rFonts w:ascii="Arial" w:hAnsi="Arial" w:cs="Arial"/>
              <w:b/>
              <w:sz w:val="18"/>
              <w:lang w:val="it-IT"/>
            </w:rPr>
            <w:t>Tel. +0 36 41/39 97-40/ Fax +0 36 41/39 97-71</w:t>
          </w:r>
          <w:r w:rsidRPr="00C21068">
            <w:rPr>
              <w:rFonts w:ascii="Arial" w:hAnsi="Arial" w:cs="Arial"/>
              <w:b/>
              <w:sz w:val="18"/>
              <w:lang w:val="it-IT"/>
            </w:rPr>
            <w:br/>
            <w:t xml:space="preserve">E-Mail </w:t>
          </w:r>
          <w:hyperlink r:id="rId2" w:history="1">
            <w:r w:rsidRPr="00C21068">
              <w:rPr>
                <w:rStyle w:val="a7"/>
                <w:rFonts w:ascii="Arial" w:hAnsi="Arial" w:cs="Arial"/>
                <w:sz w:val="18"/>
                <w:lang w:val="it-IT"/>
              </w:rPr>
              <w:t>zertifizierung@tuev-thueringen.de</w:t>
            </w:r>
          </w:hyperlink>
        </w:p>
      </w:tc>
      <w:tc>
        <w:tcPr>
          <w:tcW w:w="2057" w:type="dxa"/>
          <w:vAlign w:val="center"/>
        </w:tcPr>
        <w:p w:rsidR="00B61B7C" w:rsidRPr="00C21068" w:rsidRDefault="00B61B7C">
          <w:pPr>
            <w:pStyle w:val="a5"/>
            <w:spacing w:before="120"/>
            <w:jc w:val="center"/>
            <w:rPr>
              <w:rFonts w:ascii="Arial" w:hAnsi="Arial" w:cs="Arial"/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Ausgabe: </w:t>
          </w:r>
          <w:bookmarkStart w:id="1" w:name="Ausgabe"/>
          <w:r w:rsidRPr="00C21068">
            <w:rPr>
              <w:rFonts w:ascii="Arial" w:hAnsi="Arial" w:cs="Arial"/>
              <w:bCs/>
              <w:color w:val="FF0000"/>
              <w:sz w:val="18"/>
            </w:rPr>
            <w:t>01/2008</w:t>
          </w:r>
        </w:p>
        <w:bookmarkEnd w:id="1"/>
        <w:p w:rsidR="00B61B7C" w:rsidRDefault="00B61B7C">
          <w:pPr>
            <w:pStyle w:val="a5"/>
            <w:spacing w:before="120"/>
            <w:jc w:val="center"/>
            <w:rPr>
              <w:bCs/>
              <w:sz w:val="18"/>
            </w:rPr>
          </w:pPr>
          <w:r w:rsidRPr="00C21068">
            <w:rPr>
              <w:rFonts w:ascii="Arial" w:hAnsi="Arial" w:cs="Arial"/>
              <w:bCs/>
              <w:sz w:val="18"/>
            </w:rPr>
            <w:t xml:space="preserve">Seite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PAGE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1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  <w:r w:rsidRPr="00C21068">
            <w:rPr>
              <w:rFonts w:ascii="Arial" w:hAnsi="Arial" w:cs="Arial"/>
              <w:bCs/>
              <w:sz w:val="18"/>
            </w:rPr>
            <w:t xml:space="preserve"> von </w:t>
          </w:r>
          <w:r w:rsidRPr="00C21068">
            <w:rPr>
              <w:rFonts w:ascii="Arial" w:hAnsi="Arial" w:cs="Arial"/>
              <w:bCs/>
              <w:sz w:val="18"/>
            </w:rPr>
            <w:fldChar w:fldCharType="begin"/>
          </w:r>
          <w:r w:rsidRPr="00C21068">
            <w:rPr>
              <w:rFonts w:ascii="Arial" w:hAnsi="Arial" w:cs="Arial"/>
              <w:bCs/>
              <w:sz w:val="18"/>
            </w:rPr>
            <w:instrText xml:space="preserve"> NUMPAGES  \* MERGEFORMAT </w:instrText>
          </w:r>
          <w:r w:rsidRPr="00C21068">
            <w:rPr>
              <w:rFonts w:ascii="Arial" w:hAnsi="Arial" w:cs="Arial"/>
              <w:bCs/>
              <w:sz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</w:rPr>
            <w:t>2</w:t>
          </w:r>
          <w:r w:rsidRPr="00C21068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:rsidR="00B61B7C" w:rsidRDefault="00B61B7C">
    <w:pPr>
      <w:pStyle w:val="a5"/>
      <w:tabs>
        <w:tab w:val="clear" w:pos="4536"/>
        <w:tab w:val="clear" w:pos="9072"/>
      </w:tabs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BDF"/>
    <w:multiLevelType w:val="hybridMultilevel"/>
    <w:tmpl w:val="36001BC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B56"/>
    <w:multiLevelType w:val="hybridMultilevel"/>
    <w:tmpl w:val="A4083BB6"/>
    <w:lvl w:ilvl="0" w:tplc="962476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B19E4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AD16E5"/>
    <w:multiLevelType w:val="hybridMultilevel"/>
    <w:tmpl w:val="6780342E"/>
    <w:lvl w:ilvl="0" w:tplc="5E86B0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35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4B379C"/>
    <w:multiLevelType w:val="hybridMultilevel"/>
    <w:tmpl w:val="27CC3F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E4D21"/>
    <w:multiLevelType w:val="hybridMultilevel"/>
    <w:tmpl w:val="BDDE9E2C"/>
    <w:lvl w:ilvl="0" w:tplc="D652CA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9278F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0000817"/>
    <w:multiLevelType w:val="singleLevel"/>
    <w:tmpl w:val="04070001"/>
    <w:lvl w:ilvl="0">
      <w:start w:val="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814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00FC7"/>
    <w:multiLevelType w:val="hybridMultilevel"/>
    <w:tmpl w:val="69BA7930"/>
    <w:lvl w:ilvl="0" w:tplc="9D9A980E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D31F5"/>
    <w:multiLevelType w:val="hybridMultilevel"/>
    <w:tmpl w:val="FB2EAA34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8BF1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9A3995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1CEF38C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C5090D"/>
    <w:multiLevelType w:val="hybridMultilevel"/>
    <w:tmpl w:val="04EEA188"/>
    <w:lvl w:ilvl="0" w:tplc="9D9A980E">
      <w:start w:val="5"/>
      <w:numFmt w:val="bullet"/>
      <w:lvlText w:val=""/>
      <w:lvlJc w:val="left"/>
      <w:pPr>
        <w:tabs>
          <w:tab w:val="num" w:pos="677"/>
        </w:tabs>
        <w:ind w:left="67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22"/>
        </w:tabs>
        <w:ind w:left="18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42"/>
        </w:tabs>
        <w:ind w:left="25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62"/>
        </w:tabs>
        <w:ind w:left="32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82"/>
        </w:tabs>
        <w:ind w:left="39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02"/>
        </w:tabs>
        <w:ind w:left="47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22"/>
        </w:tabs>
        <w:ind w:left="54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42"/>
        </w:tabs>
        <w:ind w:left="61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62"/>
        </w:tabs>
        <w:ind w:left="6862" w:hanging="360"/>
      </w:pPr>
      <w:rPr>
        <w:rFonts w:ascii="Wingdings" w:hAnsi="Wingdings" w:hint="default"/>
      </w:rPr>
    </w:lvl>
  </w:abstractNum>
  <w:abstractNum w:abstractNumId="16" w15:restartNumberingAfterBreak="0">
    <w:nsid w:val="276640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24704C"/>
    <w:multiLevelType w:val="hybridMultilevel"/>
    <w:tmpl w:val="B25C02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7240"/>
    <w:multiLevelType w:val="singleLevel"/>
    <w:tmpl w:val="BB20671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B510661"/>
    <w:multiLevelType w:val="singleLevel"/>
    <w:tmpl w:val="E8F0CFA8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E35545E"/>
    <w:multiLevelType w:val="hybridMultilevel"/>
    <w:tmpl w:val="7B4C7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B729A4"/>
    <w:multiLevelType w:val="hybridMultilevel"/>
    <w:tmpl w:val="530EAE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D29EF"/>
    <w:multiLevelType w:val="singleLevel"/>
    <w:tmpl w:val="327C263C"/>
    <w:lvl w:ilvl="0">
      <w:start w:val="1"/>
      <w:numFmt w:val="decimal"/>
      <w:pStyle w:val="1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33F32E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7408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2A02A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C6D52A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EBA2416"/>
    <w:multiLevelType w:val="hybridMultilevel"/>
    <w:tmpl w:val="4F40D1CE"/>
    <w:lvl w:ilvl="0" w:tplc="3D6CA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233E0"/>
    <w:multiLevelType w:val="singleLevel"/>
    <w:tmpl w:val="F1BC81B8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hint="default"/>
      </w:rPr>
    </w:lvl>
  </w:abstractNum>
  <w:abstractNum w:abstractNumId="29" w15:restartNumberingAfterBreak="0">
    <w:nsid w:val="491E504B"/>
    <w:multiLevelType w:val="singleLevel"/>
    <w:tmpl w:val="D2DCF846"/>
    <w:lvl w:ilvl="0">
      <w:start w:val="7"/>
      <w:numFmt w:val="decimal"/>
      <w:pStyle w:val="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 w15:restartNumberingAfterBreak="0">
    <w:nsid w:val="4AD10679"/>
    <w:multiLevelType w:val="hybridMultilevel"/>
    <w:tmpl w:val="B2D88482"/>
    <w:lvl w:ilvl="0" w:tplc="FDA66E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3DFF"/>
    <w:multiLevelType w:val="hybridMultilevel"/>
    <w:tmpl w:val="5E704554"/>
    <w:lvl w:ilvl="0" w:tplc="0F627CFA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BF6F59"/>
    <w:multiLevelType w:val="singleLevel"/>
    <w:tmpl w:val="119E3C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5E2040F"/>
    <w:multiLevelType w:val="hybridMultilevel"/>
    <w:tmpl w:val="A514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36C3"/>
    <w:multiLevelType w:val="hybridMultilevel"/>
    <w:tmpl w:val="943662E2"/>
    <w:lvl w:ilvl="0" w:tplc="5B0AE2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E0D7462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FE5506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3C66439"/>
    <w:multiLevelType w:val="singleLevel"/>
    <w:tmpl w:val="BB20671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4A25ED3"/>
    <w:multiLevelType w:val="hybridMultilevel"/>
    <w:tmpl w:val="C41ABCC2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B5382A"/>
    <w:multiLevelType w:val="singleLevel"/>
    <w:tmpl w:val="6518C0B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2E099C"/>
    <w:multiLevelType w:val="hybridMultilevel"/>
    <w:tmpl w:val="EFB6A748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95C7A66"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F6E06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4"/>
  </w:num>
  <w:num w:numId="7">
    <w:abstractNumId w:val="23"/>
  </w:num>
  <w:num w:numId="8">
    <w:abstractNumId w:val="9"/>
  </w:num>
  <w:num w:numId="9">
    <w:abstractNumId w:val="41"/>
  </w:num>
  <w:num w:numId="10">
    <w:abstractNumId w:val="32"/>
  </w:num>
  <w:num w:numId="11">
    <w:abstractNumId w:val="19"/>
  </w:num>
  <w:num w:numId="12">
    <w:abstractNumId w:val="7"/>
  </w:num>
  <w:num w:numId="13">
    <w:abstractNumId w:val="18"/>
  </w:num>
  <w:num w:numId="14">
    <w:abstractNumId w:val="37"/>
  </w:num>
  <w:num w:numId="15">
    <w:abstractNumId w:val="13"/>
  </w:num>
  <w:num w:numId="16">
    <w:abstractNumId w:val="29"/>
  </w:num>
  <w:num w:numId="17">
    <w:abstractNumId w:val="28"/>
  </w:num>
  <w:num w:numId="18">
    <w:abstractNumId w:val="35"/>
  </w:num>
  <w:num w:numId="19">
    <w:abstractNumId w:val="39"/>
  </w:num>
  <w:num w:numId="20">
    <w:abstractNumId w:val="36"/>
  </w:num>
  <w:num w:numId="21">
    <w:abstractNumId w:val="2"/>
  </w:num>
  <w:num w:numId="22">
    <w:abstractNumId w:val="4"/>
  </w:num>
  <w:num w:numId="23">
    <w:abstractNumId w:val="26"/>
  </w:num>
  <w:num w:numId="24">
    <w:abstractNumId w:val="14"/>
  </w:num>
  <w:num w:numId="25">
    <w:abstractNumId w:val="22"/>
  </w:num>
  <w:num w:numId="26">
    <w:abstractNumId w:val="22"/>
  </w:num>
  <w:num w:numId="27">
    <w:abstractNumId w:val="38"/>
  </w:num>
  <w:num w:numId="28">
    <w:abstractNumId w:val="40"/>
  </w:num>
  <w:num w:numId="29">
    <w:abstractNumId w:val="11"/>
  </w:num>
  <w:num w:numId="30">
    <w:abstractNumId w:val="10"/>
  </w:num>
  <w:num w:numId="31">
    <w:abstractNumId w:val="17"/>
  </w:num>
  <w:num w:numId="32">
    <w:abstractNumId w:val="15"/>
  </w:num>
  <w:num w:numId="33">
    <w:abstractNumId w:val="34"/>
  </w:num>
  <w:num w:numId="34">
    <w:abstractNumId w:val="6"/>
  </w:num>
  <w:num w:numId="35">
    <w:abstractNumId w:val="30"/>
  </w:num>
  <w:num w:numId="36">
    <w:abstractNumId w:val="1"/>
  </w:num>
  <w:num w:numId="37">
    <w:abstractNumId w:val="21"/>
  </w:num>
  <w:num w:numId="38">
    <w:abstractNumId w:val="27"/>
  </w:num>
  <w:num w:numId="39">
    <w:abstractNumId w:val="3"/>
  </w:num>
  <w:num w:numId="40">
    <w:abstractNumId w:val="0"/>
  </w:num>
  <w:num w:numId="41">
    <w:abstractNumId w:val="31"/>
  </w:num>
  <w:num w:numId="42">
    <w:abstractNumId w:val="20"/>
  </w:num>
  <w:num w:numId="43">
    <w:abstractNumId w:val="33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97"/>
    <w:rsid w:val="00005FC3"/>
    <w:rsid w:val="000146BF"/>
    <w:rsid w:val="00022EFB"/>
    <w:rsid w:val="0005503D"/>
    <w:rsid w:val="00062BBF"/>
    <w:rsid w:val="00073D53"/>
    <w:rsid w:val="00084B93"/>
    <w:rsid w:val="000A3416"/>
    <w:rsid w:val="000A34F0"/>
    <w:rsid w:val="000C2EDE"/>
    <w:rsid w:val="000C36D2"/>
    <w:rsid w:val="000D1306"/>
    <w:rsid w:val="000D26D7"/>
    <w:rsid w:val="000E14C0"/>
    <w:rsid w:val="000F20AF"/>
    <w:rsid w:val="00134963"/>
    <w:rsid w:val="00157D37"/>
    <w:rsid w:val="00161D1E"/>
    <w:rsid w:val="00177565"/>
    <w:rsid w:val="001802DA"/>
    <w:rsid w:val="0018640E"/>
    <w:rsid w:val="001D20F7"/>
    <w:rsid w:val="001E0FB9"/>
    <w:rsid w:val="001E1AFB"/>
    <w:rsid w:val="001E6813"/>
    <w:rsid w:val="001F241F"/>
    <w:rsid w:val="002210A9"/>
    <w:rsid w:val="002412E5"/>
    <w:rsid w:val="00250BD8"/>
    <w:rsid w:val="00272134"/>
    <w:rsid w:val="00272E97"/>
    <w:rsid w:val="002753A1"/>
    <w:rsid w:val="002D38C7"/>
    <w:rsid w:val="00300E01"/>
    <w:rsid w:val="0031777E"/>
    <w:rsid w:val="003207C9"/>
    <w:rsid w:val="0032766A"/>
    <w:rsid w:val="003517B2"/>
    <w:rsid w:val="00352F97"/>
    <w:rsid w:val="00356738"/>
    <w:rsid w:val="00360254"/>
    <w:rsid w:val="00370FEE"/>
    <w:rsid w:val="003B20F3"/>
    <w:rsid w:val="003B7168"/>
    <w:rsid w:val="003C0790"/>
    <w:rsid w:val="003D3F5D"/>
    <w:rsid w:val="003F1F15"/>
    <w:rsid w:val="00430283"/>
    <w:rsid w:val="0046147D"/>
    <w:rsid w:val="00465937"/>
    <w:rsid w:val="004659D2"/>
    <w:rsid w:val="00472EF6"/>
    <w:rsid w:val="00483A6A"/>
    <w:rsid w:val="00494A12"/>
    <w:rsid w:val="00496060"/>
    <w:rsid w:val="004A1FC4"/>
    <w:rsid w:val="004B375B"/>
    <w:rsid w:val="004D5B2A"/>
    <w:rsid w:val="004D7962"/>
    <w:rsid w:val="004E3BC6"/>
    <w:rsid w:val="004E6756"/>
    <w:rsid w:val="0051647F"/>
    <w:rsid w:val="00556B58"/>
    <w:rsid w:val="00566879"/>
    <w:rsid w:val="005729F0"/>
    <w:rsid w:val="00573BE4"/>
    <w:rsid w:val="00582502"/>
    <w:rsid w:val="00596560"/>
    <w:rsid w:val="005C3030"/>
    <w:rsid w:val="005F3192"/>
    <w:rsid w:val="00632265"/>
    <w:rsid w:val="00641FBE"/>
    <w:rsid w:val="00652D0D"/>
    <w:rsid w:val="00655738"/>
    <w:rsid w:val="006643FF"/>
    <w:rsid w:val="00675C31"/>
    <w:rsid w:val="00675FF5"/>
    <w:rsid w:val="006767FD"/>
    <w:rsid w:val="00681840"/>
    <w:rsid w:val="00681D08"/>
    <w:rsid w:val="006A0DFA"/>
    <w:rsid w:val="006B1871"/>
    <w:rsid w:val="006C473E"/>
    <w:rsid w:val="006D3F6B"/>
    <w:rsid w:val="006E17B6"/>
    <w:rsid w:val="006E7F1C"/>
    <w:rsid w:val="006F0782"/>
    <w:rsid w:val="006F224C"/>
    <w:rsid w:val="006F530B"/>
    <w:rsid w:val="00714C54"/>
    <w:rsid w:val="0072139C"/>
    <w:rsid w:val="00736F2C"/>
    <w:rsid w:val="00737A0B"/>
    <w:rsid w:val="007420D9"/>
    <w:rsid w:val="00746779"/>
    <w:rsid w:val="007536BB"/>
    <w:rsid w:val="0076139A"/>
    <w:rsid w:val="007806A3"/>
    <w:rsid w:val="007957F2"/>
    <w:rsid w:val="007B0A1B"/>
    <w:rsid w:val="007B0FDB"/>
    <w:rsid w:val="007C118B"/>
    <w:rsid w:val="007E5518"/>
    <w:rsid w:val="007F1AA9"/>
    <w:rsid w:val="007F6BF5"/>
    <w:rsid w:val="00820EC5"/>
    <w:rsid w:val="00832381"/>
    <w:rsid w:val="00861E55"/>
    <w:rsid w:val="00865C1E"/>
    <w:rsid w:val="0086671F"/>
    <w:rsid w:val="00880B94"/>
    <w:rsid w:val="00882A2B"/>
    <w:rsid w:val="00887D3C"/>
    <w:rsid w:val="008B006C"/>
    <w:rsid w:val="008E1735"/>
    <w:rsid w:val="00952C82"/>
    <w:rsid w:val="00960FCB"/>
    <w:rsid w:val="0096386D"/>
    <w:rsid w:val="00986E58"/>
    <w:rsid w:val="009B090F"/>
    <w:rsid w:val="009B7940"/>
    <w:rsid w:val="009C20F8"/>
    <w:rsid w:val="009D1056"/>
    <w:rsid w:val="009E622F"/>
    <w:rsid w:val="009F60AB"/>
    <w:rsid w:val="00A14BEC"/>
    <w:rsid w:val="00A17259"/>
    <w:rsid w:val="00A17E50"/>
    <w:rsid w:val="00A258B8"/>
    <w:rsid w:val="00A25DC3"/>
    <w:rsid w:val="00A26681"/>
    <w:rsid w:val="00A31D9B"/>
    <w:rsid w:val="00A374E4"/>
    <w:rsid w:val="00A50843"/>
    <w:rsid w:val="00A534F3"/>
    <w:rsid w:val="00A5584A"/>
    <w:rsid w:val="00A57619"/>
    <w:rsid w:val="00A61783"/>
    <w:rsid w:val="00A6338D"/>
    <w:rsid w:val="00A6384F"/>
    <w:rsid w:val="00A74038"/>
    <w:rsid w:val="00A7521B"/>
    <w:rsid w:val="00A91B60"/>
    <w:rsid w:val="00A91D25"/>
    <w:rsid w:val="00AC0ABF"/>
    <w:rsid w:val="00AC5F2A"/>
    <w:rsid w:val="00AD4E0D"/>
    <w:rsid w:val="00B013E3"/>
    <w:rsid w:val="00B32B1A"/>
    <w:rsid w:val="00B61B7C"/>
    <w:rsid w:val="00B94916"/>
    <w:rsid w:val="00BA2D7D"/>
    <w:rsid w:val="00BB5551"/>
    <w:rsid w:val="00BD65AF"/>
    <w:rsid w:val="00BD72DA"/>
    <w:rsid w:val="00BE0395"/>
    <w:rsid w:val="00BF4DB4"/>
    <w:rsid w:val="00BF66BB"/>
    <w:rsid w:val="00C155EC"/>
    <w:rsid w:val="00C20038"/>
    <w:rsid w:val="00C74B7C"/>
    <w:rsid w:val="00CD0CAC"/>
    <w:rsid w:val="00CD1575"/>
    <w:rsid w:val="00CD2357"/>
    <w:rsid w:val="00CE4515"/>
    <w:rsid w:val="00CE634F"/>
    <w:rsid w:val="00CF1E12"/>
    <w:rsid w:val="00D052A9"/>
    <w:rsid w:val="00D12412"/>
    <w:rsid w:val="00D20F1A"/>
    <w:rsid w:val="00D3472E"/>
    <w:rsid w:val="00D36AD9"/>
    <w:rsid w:val="00D4055B"/>
    <w:rsid w:val="00D66C09"/>
    <w:rsid w:val="00D72B9A"/>
    <w:rsid w:val="00D73E2A"/>
    <w:rsid w:val="00D74E71"/>
    <w:rsid w:val="00D821A6"/>
    <w:rsid w:val="00D833D9"/>
    <w:rsid w:val="00D95D00"/>
    <w:rsid w:val="00DA763A"/>
    <w:rsid w:val="00DD2C89"/>
    <w:rsid w:val="00DD7621"/>
    <w:rsid w:val="00E02982"/>
    <w:rsid w:val="00E41322"/>
    <w:rsid w:val="00E474E8"/>
    <w:rsid w:val="00E6078A"/>
    <w:rsid w:val="00E65364"/>
    <w:rsid w:val="00E67243"/>
    <w:rsid w:val="00E7579A"/>
    <w:rsid w:val="00E91E53"/>
    <w:rsid w:val="00E94D90"/>
    <w:rsid w:val="00EA696F"/>
    <w:rsid w:val="00EB573E"/>
    <w:rsid w:val="00ED167E"/>
    <w:rsid w:val="00ED360C"/>
    <w:rsid w:val="00ED7BFC"/>
    <w:rsid w:val="00EE4883"/>
    <w:rsid w:val="00F04C9F"/>
    <w:rsid w:val="00F05930"/>
    <w:rsid w:val="00F05938"/>
    <w:rsid w:val="00F06ACA"/>
    <w:rsid w:val="00F23C77"/>
    <w:rsid w:val="00F4446B"/>
    <w:rsid w:val="00F5481F"/>
    <w:rsid w:val="00F56E42"/>
    <w:rsid w:val="00F63690"/>
    <w:rsid w:val="00F63B00"/>
    <w:rsid w:val="00F747E5"/>
    <w:rsid w:val="00F773FD"/>
    <w:rsid w:val="00F87088"/>
    <w:rsid w:val="00FA64F3"/>
    <w:rsid w:val="00FD4140"/>
    <w:rsid w:val="00F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30B90F81"/>
  <w15:chartTrackingRefBased/>
  <w15:docId w15:val="{CC2BD514-F087-4F2C-BB86-12A7342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numPr>
        <w:numId w:val="26"/>
      </w:numPr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/>
      <w:sz w:val="18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i/>
      <w:sz w:val="18"/>
    </w:rPr>
  </w:style>
  <w:style w:type="paragraph" w:styleId="5">
    <w:name w:val="heading 5"/>
    <w:basedOn w:val="a"/>
    <w:next w:val="a"/>
    <w:qFormat/>
    <w:pPr>
      <w:keepNext/>
      <w:numPr>
        <w:numId w:val="16"/>
      </w:numPr>
      <w:jc w:val="both"/>
      <w:outlineLvl w:val="4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pPr>
      <w:jc w:val="both"/>
    </w:pPr>
    <w:rPr>
      <w:rFonts w:ascii="Arial" w:hAnsi="Arial"/>
      <w:b/>
      <w:sz w:val="18"/>
    </w:rPr>
  </w:style>
  <w:style w:type="paragraph" w:styleId="20">
    <w:name w:val="Body Text 2"/>
    <w:basedOn w:val="a"/>
    <w:pPr>
      <w:jc w:val="both"/>
    </w:pPr>
    <w:rPr>
      <w:rFonts w:ascii="Arial" w:hAnsi="Arial"/>
      <w:b/>
      <w:i/>
    </w:rPr>
  </w:style>
  <w:style w:type="paragraph" w:styleId="30">
    <w:name w:val="Body Text 3"/>
    <w:basedOn w:val="a"/>
    <w:pPr>
      <w:jc w:val="both"/>
    </w:pPr>
    <w:rPr>
      <w:rFonts w:ascii="Arial" w:hAnsi="Arial"/>
    </w:rPr>
  </w:style>
  <w:style w:type="paragraph" w:customStyle="1" w:styleId="Links12N0">
    <w:name w:val="Links 12 (N0)"/>
    <w:basedOn w:val="a"/>
    <w:pPr>
      <w:widowControl w:val="0"/>
    </w:pPr>
    <w:rPr>
      <w:rFonts w:ascii="Arial" w:hAnsi="Arial"/>
      <w:sz w:val="24"/>
    </w:rPr>
  </w:style>
  <w:style w:type="paragraph" w:styleId="a5">
    <w:name w:val="header"/>
    <w:aliases w:val="Headline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ckblattTitel">
    <w:name w:val="Deckblatt Titel"/>
    <w:basedOn w:val="a"/>
    <w:pPr>
      <w:spacing w:before="1920" w:line="320" w:lineRule="atLeast"/>
      <w:ind w:left="2835" w:right="284" w:hanging="2835"/>
      <w:jc w:val="both"/>
    </w:pPr>
    <w:rPr>
      <w:rFonts w:ascii="Arial" w:hAnsi="Arial"/>
      <w:b/>
      <w:sz w:val="28"/>
      <w:lang w:eastAsia="en-US"/>
    </w:rPr>
  </w:style>
  <w:style w:type="table" w:styleId="aa">
    <w:name w:val="Table Grid"/>
    <w:basedOn w:val="a1"/>
    <w:rsid w:val="00C15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1F241F"/>
  </w:style>
  <w:style w:type="paragraph" w:styleId="ab">
    <w:name w:val="Normal (Web)"/>
    <w:basedOn w:val="a"/>
    <w:rsid w:val="00A2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9679;%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ertifzierung@tuev-thueringe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ert\Desktop\Unterlagen%2014001%20und%20EMAS\Kundenfragebogen_U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1AC9-7CC7-4FDC-8788-8805E135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Kundenfragebogen_UM</Template>
  <TotalTime>61</TotalTime>
  <Pages>1</Pages>
  <Words>315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Fragenkatalog Umweltmanagement</vt:lpstr>
      <vt:lpstr>Fragenkatalog Umweltmanagement</vt:lpstr>
    </vt:vector>
  </TitlesOfParts>
  <Company>TÜV Thüringen</Company>
  <LinksUpToDate>false</LinksUpToDate>
  <CharactersWithSpaces>2845</CharactersWithSpaces>
  <SharedDoc>false</SharedDoc>
  <HLinks>
    <vt:vector size="6" baseType="variant">
      <vt:variant>
        <vt:i4>3866717</vt:i4>
      </vt:variant>
      <vt:variant>
        <vt:i4>9</vt:i4>
      </vt:variant>
      <vt:variant>
        <vt:i4>0</vt:i4>
      </vt:variant>
      <vt:variant>
        <vt:i4>5</vt:i4>
      </vt:variant>
      <vt:variant>
        <vt:lpwstr>mailto:zertifzierung@tuev-thueringen.de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Umweltmanagement</dc:title>
  <dc:subject/>
  <dc:creator>Rainer Nagler</dc:creator>
  <cp:keywords/>
  <cp:lastModifiedBy>Cert International</cp:lastModifiedBy>
  <cp:revision>5</cp:revision>
  <cp:lastPrinted>2018-01-05T04:08:00Z</cp:lastPrinted>
  <dcterms:created xsi:type="dcterms:W3CDTF">2019-08-28T08:45:00Z</dcterms:created>
  <dcterms:modified xsi:type="dcterms:W3CDTF">2019-10-23T10:00:00Z</dcterms:modified>
</cp:coreProperties>
</file>